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2410"/>
        <w:gridCol w:w="2410"/>
      </w:tblGrid>
      <w:tr w:rsidR="00E1165A" w:rsidRPr="003B3116" w:rsidTr="003B3116">
        <w:tc>
          <w:tcPr>
            <w:tcW w:w="4819" w:type="dxa"/>
            <w:vMerge w:val="restart"/>
            <w:shd w:val="clear" w:color="auto" w:fill="auto"/>
          </w:tcPr>
          <w:p w:rsidR="00E1165A" w:rsidRPr="003B3116" w:rsidRDefault="00E1165A" w:rsidP="003B3116">
            <w:pPr>
              <w:spacing w:after="120"/>
              <w:jc w:val="both"/>
              <w:rPr>
                <w:rFonts w:cs="Arial"/>
                <w:bCs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Bieter</w:t>
            </w:r>
          </w:p>
          <w:p w:rsidR="00E1165A" w:rsidRPr="003B3116" w:rsidRDefault="00F11E5B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E1165A"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Vergabenummer</w:t>
            </w:r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Datum</w:t>
            </w:r>
          </w:p>
        </w:tc>
      </w:tr>
      <w:tr w:rsidR="00E1165A" w:rsidRPr="003B3116" w:rsidTr="003B3116">
        <w:tc>
          <w:tcPr>
            <w:tcW w:w="4819" w:type="dxa"/>
            <w:vMerge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1165A" w:rsidRPr="003B3116" w:rsidRDefault="00F11E5B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A2EE7"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="006A2EE7" w:rsidRPr="003B3116">
              <w:rPr>
                <w:rFonts w:cs="Arial"/>
                <w:bCs/>
                <w:noProof/>
                <w:sz w:val="20"/>
              </w:rPr>
              <w:t> </w:t>
            </w:r>
            <w:r w:rsidR="006A2EE7" w:rsidRPr="003B3116">
              <w:rPr>
                <w:rFonts w:cs="Arial"/>
                <w:bCs/>
                <w:noProof/>
                <w:sz w:val="20"/>
              </w:rPr>
              <w:t> </w:t>
            </w:r>
            <w:r w:rsidR="006A2EE7" w:rsidRPr="003B3116">
              <w:rPr>
                <w:rFonts w:cs="Arial"/>
                <w:bCs/>
                <w:noProof/>
                <w:sz w:val="20"/>
              </w:rPr>
              <w:t> </w:t>
            </w:r>
            <w:r w:rsidR="006A2EE7" w:rsidRPr="003B3116">
              <w:rPr>
                <w:rFonts w:cs="Arial"/>
                <w:bCs/>
                <w:noProof/>
                <w:sz w:val="20"/>
              </w:rPr>
              <w:t> </w:t>
            </w:r>
            <w:r w:rsidR="006A2EE7"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1165A" w:rsidRPr="003B3116" w:rsidRDefault="00F11E5B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35"/>
            <w:r w:rsidR="00E1165A"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="00E1165A"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</w:tr>
      <w:tr w:rsidR="00A16B7D" w:rsidRPr="003B3116" w:rsidTr="003B3116">
        <w:tc>
          <w:tcPr>
            <w:tcW w:w="9639" w:type="dxa"/>
            <w:gridSpan w:val="3"/>
            <w:shd w:val="clear" w:color="auto" w:fill="auto"/>
          </w:tcPr>
          <w:p w:rsidR="00E1165A" w:rsidRPr="003B3116" w:rsidRDefault="00E1165A" w:rsidP="003B3116">
            <w:pPr>
              <w:spacing w:after="120"/>
              <w:jc w:val="both"/>
              <w:rPr>
                <w:rFonts w:cs="Arial"/>
                <w:bCs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Baumaßnahme</w:t>
            </w:r>
          </w:p>
          <w:p w:rsidR="00961548" w:rsidRPr="003B3116" w:rsidRDefault="00961548">
            <w:pPr>
              <w:rPr>
                <w:sz w:val="20"/>
              </w:rPr>
            </w:pPr>
          </w:p>
        </w:tc>
      </w:tr>
      <w:tr w:rsidR="00E1165A" w:rsidRPr="003B3116" w:rsidTr="003B3116">
        <w:tc>
          <w:tcPr>
            <w:tcW w:w="9639" w:type="dxa"/>
            <w:gridSpan w:val="3"/>
            <w:shd w:val="clear" w:color="auto" w:fill="auto"/>
          </w:tcPr>
          <w:p w:rsidR="00E1165A" w:rsidRPr="003B3116" w:rsidRDefault="00E1165A" w:rsidP="003B3116">
            <w:pPr>
              <w:spacing w:after="120"/>
              <w:jc w:val="both"/>
              <w:rPr>
                <w:rFonts w:cs="Arial"/>
                <w:bCs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Leistung</w:t>
            </w:r>
          </w:p>
          <w:p w:rsidR="00E1165A" w:rsidRPr="005B0D53" w:rsidRDefault="00E1165A" w:rsidP="006E6006">
            <w:pPr>
              <w:rPr>
                <w:sz w:val="20"/>
              </w:rPr>
            </w:pPr>
          </w:p>
        </w:tc>
      </w:tr>
    </w:tbl>
    <w:p w:rsidR="00496EF8" w:rsidRPr="00A93E5E" w:rsidRDefault="001E2FD9" w:rsidP="00061B64">
      <w:pPr>
        <w:spacing w:before="240" w:line="240" w:lineRule="exact"/>
        <w:jc w:val="both"/>
        <w:rPr>
          <w:rFonts w:cs="Arial"/>
          <w:bCs/>
          <w:sz w:val="20"/>
        </w:rPr>
      </w:pPr>
      <w:r w:rsidRPr="00A93E5E">
        <w:rPr>
          <w:rFonts w:cs="Arial"/>
          <w:b/>
          <w:bCs/>
          <w:sz w:val="20"/>
        </w:rPr>
        <w:t xml:space="preserve">Verpflichtungserklärung zur Zahlung </w:t>
      </w:r>
      <w:r w:rsidR="006D3E2E" w:rsidRPr="00A93E5E">
        <w:rPr>
          <w:rFonts w:cs="Arial"/>
          <w:b/>
          <w:bCs/>
          <w:sz w:val="20"/>
        </w:rPr>
        <w:t>des Vergabemindestlohns</w:t>
      </w:r>
      <w:r w:rsidRPr="00A93E5E">
        <w:rPr>
          <w:rFonts w:cs="Arial"/>
          <w:b/>
          <w:bCs/>
          <w:sz w:val="20"/>
        </w:rPr>
        <w:t xml:space="preserve"> bei einem geschätzten Auftragswert ab netto </w:t>
      </w:r>
      <w:r w:rsidR="006D3E2E" w:rsidRPr="00A93E5E">
        <w:rPr>
          <w:rFonts w:cs="Arial"/>
          <w:b/>
          <w:bCs/>
          <w:sz w:val="20"/>
        </w:rPr>
        <w:t>20</w:t>
      </w:r>
      <w:r w:rsidRPr="00A93E5E">
        <w:rPr>
          <w:rFonts w:cs="Arial"/>
          <w:b/>
          <w:bCs/>
          <w:sz w:val="20"/>
        </w:rPr>
        <w:t>.000 Euro</w:t>
      </w:r>
      <w:bookmarkStart w:id="2" w:name="_GoBack"/>
      <w:bookmarkEnd w:id="2"/>
    </w:p>
    <w:p w:rsidR="00496EF8" w:rsidRPr="00A93E5E" w:rsidRDefault="000B152A" w:rsidP="00061B64">
      <w:pPr>
        <w:spacing w:before="120" w:line="240" w:lineRule="exact"/>
        <w:jc w:val="both"/>
        <w:rPr>
          <w:rFonts w:cs="Arial"/>
          <w:b/>
          <w:bCs/>
          <w:sz w:val="20"/>
        </w:rPr>
      </w:pPr>
      <w:r w:rsidRPr="00A93E5E">
        <w:rPr>
          <w:rFonts w:cs="Arial"/>
          <w:b/>
          <w:bCs/>
          <w:sz w:val="20"/>
        </w:rPr>
        <w:t xml:space="preserve">Vergabegesetz Schleswig-Holstein vom </w:t>
      </w:r>
      <w:r w:rsidR="00061B64">
        <w:rPr>
          <w:rFonts w:cs="Arial"/>
          <w:b/>
          <w:bCs/>
          <w:sz w:val="20"/>
        </w:rPr>
        <w:t>08.02.2019</w:t>
      </w:r>
      <w:r w:rsidRPr="00A93E5E">
        <w:rPr>
          <w:rFonts w:cs="Arial"/>
          <w:b/>
          <w:bCs/>
          <w:sz w:val="20"/>
        </w:rPr>
        <w:t xml:space="preserve"> - </w:t>
      </w:r>
      <w:r w:rsidR="006D3E2E" w:rsidRPr="00A93E5E">
        <w:rPr>
          <w:rFonts w:cs="Arial"/>
          <w:b/>
          <w:bCs/>
          <w:sz w:val="20"/>
        </w:rPr>
        <w:t>VGSH</w:t>
      </w:r>
      <w:r w:rsidRPr="00A93E5E">
        <w:rPr>
          <w:rFonts w:cs="Arial"/>
          <w:b/>
          <w:bCs/>
          <w:sz w:val="20"/>
        </w:rPr>
        <w:t xml:space="preserve"> (GVOBl. Schl.-H.</w:t>
      </w:r>
      <w:r w:rsidR="00061B64">
        <w:rPr>
          <w:rFonts w:cs="Arial"/>
          <w:b/>
          <w:bCs/>
          <w:sz w:val="20"/>
        </w:rPr>
        <w:t xml:space="preserve"> v.28.02.2019, </w:t>
      </w:r>
      <w:r w:rsidRPr="00A93E5E">
        <w:rPr>
          <w:rFonts w:cs="Arial"/>
          <w:b/>
          <w:bCs/>
          <w:sz w:val="20"/>
        </w:rPr>
        <w:t xml:space="preserve">S. </w:t>
      </w:r>
      <w:r w:rsidR="00061B64">
        <w:rPr>
          <w:rFonts w:cs="Arial"/>
          <w:b/>
          <w:bCs/>
          <w:sz w:val="20"/>
        </w:rPr>
        <w:t>40</w:t>
      </w:r>
      <w:r w:rsidRPr="00A93E5E">
        <w:rPr>
          <w:rFonts w:cs="Arial"/>
          <w:b/>
          <w:bCs/>
          <w:sz w:val="20"/>
        </w:rPr>
        <w:t>)</w:t>
      </w:r>
    </w:p>
    <w:p w:rsidR="008A24D6" w:rsidRPr="00A93E5E" w:rsidRDefault="008A24D6" w:rsidP="00061B64">
      <w:pPr>
        <w:spacing w:before="120" w:line="240" w:lineRule="exact"/>
        <w:jc w:val="both"/>
        <w:rPr>
          <w:rFonts w:cs="Arial"/>
          <w:b/>
          <w:bCs/>
          <w:sz w:val="20"/>
        </w:rPr>
      </w:pPr>
      <w:r w:rsidRPr="00A93E5E">
        <w:rPr>
          <w:rFonts w:cs="Arial"/>
          <w:b/>
          <w:bCs/>
          <w:sz w:val="20"/>
        </w:rPr>
        <w:t>Ergänzung des Angebotsschreibens</w:t>
      </w:r>
    </w:p>
    <w:p w:rsidR="008A24D6" w:rsidRPr="00A93E5E" w:rsidRDefault="000B152A" w:rsidP="00061B64">
      <w:pPr>
        <w:widowControl w:val="0"/>
        <w:spacing w:before="360" w:line="240" w:lineRule="exact"/>
        <w:ind w:left="567" w:hanging="567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t>1</w:t>
      </w:r>
      <w:r w:rsidRPr="00A93E5E">
        <w:rPr>
          <w:rFonts w:cs="Arial"/>
          <w:b/>
          <w:sz w:val="20"/>
        </w:rPr>
        <w:tab/>
      </w:r>
      <w:r w:rsidR="006D3E2E" w:rsidRPr="00A93E5E">
        <w:rPr>
          <w:rFonts w:cs="Arial"/>
          <w:b/>
          <w:sz w:val="20"/>
        </w:rPr>
        <w:t>Hinweis für b</w:t>
      </w:r>
      <w:r w:rsidR="008A24D6" w:rsidRPr="00A93E5E">
        <w:rPr>
          <w:rFonts w:cs="Arial"/>
          <w:b/>
          <w:sz w:val="20"/>
        </w:rPr>
        <w:t>evorzugte Bieterin bzw. bevorzugter Bieter</w:t>
      </w:r>
    </w:p>
    <w:p w:rsidR="008A24D6" w:rsidRPr="00A93E5E" w:rsidRDefault="008A24D6" w:rsidP="00061B64">
      <w:pPr>
        <w:widowControl w:val="0"/>
        <w:spacing w:before="120" w:line="240" w:lineRule="exact"/>
        <w:ind w:left="567" w:hanging="567"/>
        <w:rPr>
          <w:rFonts w:cs="Arial"/>
          <w:sz w:val="20"/>
        </w:rPr>
      </w:pPr>
      <w:r w:rsidRPr="00A93E5E">
        <w:rPr>
          <w:rFonts w:cs="Arial"/>
          <w:sz w:val="20"/>
        </w:rPr>
        <w:tab/>
      </w:r>
      <w:r w:rsidR="006D3E2E" w:rsidRPr="00A93E5E">
        <w:rPr>
          <w:rFonts w:cs="Arial"/>
          <w:sz w:val="20"/>
        </w:rPr>
        <w:t xml:space="preserve">Für </w:t>
      </w:r>
      <w:r w:rsidRPr="00A93E5E">
        <w:rPr>
          <w:rFonts w:cs="Arial"/>
          <w:sz w:val="20"/>
        </w:rPr>
        <w:t xml:space="preserve">bevorzugte Bieter gemäß § </w:t>
      </w:r>
      <w:r w:rsidR="006D3E2E" w:rsidRPr="00A93E5E">
        <w:rPr>
          <w:rFonts w:cs="Arial"/>
          <w:sz w:val="20"/>
        </w:rPr>
        <w:t>224 Abs. 1 Satz 1 und Absatz 2 sowie §226</w:t>
      </w:r>
      <w:r w:rsidRPr="00A93E5E">
        <w:rPr>
          <w:rFonts w:cs="Arial"/>
          <w:sz w:val="20"/>
        </w:rPr>
        <w:t xml:space="preserve"> Neuntes Buch Sozialgesetzbuch (SGB IX) - Rehabilitation und Teilhabe behinderter Menschen - findet § 4 Abs. </w:t>
      </w:r>
      <w:r w:rsidR="006D3E2E" w:rsidRPr="00A93E5E">
        <w:rPr>
          <w:rFonts w:cs="Arial"/>
          <w:sz w:val="20"/>
        </w:rPr>
        <w:t>1</w:t>
      </w:r>
      <w:r w:rsidRPr="00A93E5E">
        <w:rPr>
          <w:rFonts w:cs="Arial"/>
          <w:sz w:val="20"/>
        </w:rPr>
        <w:t xml:space="preserve"> Vergabegesetz Schleswig-Holstein (</w:t>
      </w:r>
      <w:r w:rsidR="006D3E2E" w:rsidRPr="00A93E5E">
        <w:rPr>
          <w:rFonts w:cs="Arial"/>
          <w:sz w:val="20"/>
        </w:rPr>
        <w:t>V</w:t>
      </w:r>
      <w:r w:rsidRPr="00A93E5E">
        <w:rPr>
          <w:rFonts w:cs="Arial"/>
          <w:sz w:val="20"/>
        </w:rPr>
        <w:t>G</w:t>
      </w:r>
      <w:r w:rsidR="006D3E2E" w:rsidRPr="00A93E5E">
        <w:rPr>
          <w:rFonts w:cs="Arial"/>
          <w:sz w:val="20"/>
        </w:rPr>
        <w:t>SH</w:t>
      </w:r>
      <w:r w:rsidRPr="00A93E5E">
        <w:rPr>
          <w:rFonts w:cs="Arial"/>
          <w:sz w:val="20"/>
        </w:rPr>
        <w:t>)</w:t>
      </w:r>
      <w:r w:rsidR="006D3E2E" w:rsidRPr="00A93E5E">
        <w:rPr>
          <w:rFonts w:cs="Arial"/>
          <w:sz w:val="20"/>
        </w:rPr>
        <w:t xml:space="preserve"> und damit die Verpflichtungserklärung gemäß diesem Formblatt</w:t>
      </w:r>
      <w:r w:rsidRPr="00A93E5E">
        <w:rPr>
          <w:rFonts w:cs="Arial"/>
          <w:sz w:val="20"/>
        </w:rPr>
        <w:t xml:space="preserve"> keine Anwendung</w:t>
      </w:r>
      <w:r w:rsidR="006D3E2E" w:rsidRPr="00A93E5E">
        <w:rPr>
          <w:rFonts w:cs="Arial"/>
          <w:sz w:val="20"/>
        </w:rPr>
        <w:t>.</w:t>
      </w:r>
    </w:p>
    <w:p w:rsidR="008A24D6" w:rsidRPr="00A93E5E" w:rsidRDefault="00D22D18" w:rsidP="00061B64">
      <w:pPr>
        <w:widowControl w:val="0"/>
        <w:spacing w:before="480" w:line="240" w:lineRule="exact"/>
        <w:ind w:left="567" w:hanging="567"/>
        <w:rPr>
          <w:rFonts w:cs="Arial"/>
          <w:sz w:val="20"/>
        </w:rPr>
      </w:pPr>
      <w:r w:rsidRPr="00A93E5E">
        <w:rPr>
          <w:rFonts w:cs="Arial"/>
          <w:b/>
          <w:sz w:val="20"/>
        </w:rPr>
        <w:t>2</w:t>
      </w:r>
      <w:r w:rsidR="008A24D6" w:rsidRPr="00A93E5E">
        <w:rPr>
          <w:rFonts w:cs="Arial"/>
          <w:b/>
          <w:sz w:val="20"/>
        </w:rPr>
        <w:tab/>
        <w:t>Verpflichtung zur Zahlung von Mindestentgelten</w:t>
      </w:r>
    </w:p>
    <w:p w:rsidR="008A24D6" w:rsidRPr="00061B64" w:rsidRDefault="008A24D6" w:rsidP="00061B64">
      <w:pPr>
        <w:widowControl w:val="0"/>
        <w:tabs>
          <w:tab w:val="left" w:pos="567"/>
        </w:tabs>
        <w:spacing w:before="240" w:line="240" w:lineRule="exact"/>
        <w:ind w:left="567" w:hanging="567"/>
        <w:jc w:val="both"/>
        <w:rPr>
          <w:rFonts w:cs="Arial"/>
          <w:b/>
          <w:sz w:val="20"/>
        </w:rPr>
      </w:pPr>
      <w:r w:rsidRPr="00A93E5E">
        <w:rPr>
          <w:rFonts w:cs="Arial"/>
          <w:sz w:val="20"/>
        </w:rPr>
        <w:tab/>
        <w:t xml:space="preserve">Ich verpflichte mich/Wir verpflichten uns, für Leistungen, deren Erbringung </w:t>
      </w:r>
      <w:r w:rsidRPr="00A93E5E">
        <w:rPr>
          <w:rFonts w:cs="Arial"/>
          <w:b/>
          <w:sz w:val="20"/>
        </w:rPr>
        <w:t xml:space="preserve">nicht </w:t>
      </w:r>
      <w:r w:rsidRPr="00A93E5E">
        <w:rPr>
          <w:rFonts w:cs="Arial"/>
          <w:sz w:val="20"/>
        </w:rPr>
        <w:t xml:space="preserve">dem </w:t>
      </w:r>
      <w:r w:rsidRPr="00A93E5E">
        <w:rPr>
          <w:rFonts w:cs="Arial"/>
          <w:b/>
          <w:sz w:val="20"/>
        </w:rPr>
        <w:t>Geltungsbereich</w:t>
      </w:r>
      <w:r w:rsidR="009D6DCD">
        <w:rPr>
          <w:rFonts w:cs="Arial"/>
          <w:b/>
          <w:sz w:val="20"/>
        </w:rPr>
        <w:t xml:space="preserve"> </w:t>
      </w:r>
      <w:r w:rsidRPr="00A93E5E">
        <w:rPr>
          <w:rFonts w:cs="Arial"/>
          <w:b/>
          <w:sz w:val="20"/>
        </w:rPr>
        <w:t>des Arbeitnehmer-Entsendegesetzes vom 20.04.2009 (BGBl. I S. 799) in der jeweils geltenden Fassung unterfallen</w:t>
      </w:r>
      <w:r w:rsidRPr="00A93E5E">
        <w:rPr>
          <w:rFonts w:cs="Arial"/>
          <w:sz w:val="20"/>
        </w:rPr>
        <w:t xml:space="preserve">, meinen/unseren </w:t>
      </w:r>
      <w:r w:rsidR="00CB4B91" w:rsidRPr="00A93E5E">
        <w:rPr>
          <w:rFonts w:cs="Arial"/>
          <w:sz w:val="20"/>
        </w:rPr>
        <w:t xml:space="preserve">unmittelbar für die Leistungserbringung in Deutschland eingesetzten </w:t>
      </w:r>
      <w:r w:rsidRPr="00A93E5E">
        <w:rPr>
          <w:rFonts w:cs="Arial"/>
          <w:sz w:val="20"/>
        </w:rPr>
        <w:t xml:space="preserve">Beschäftigten (ohne Auszubildende, Praktikantinnen und Praktikanten, Hilfskräfte und Teilnehmende an Bundesfreiwilligendiensten) </w:t>
      </w:r>
      <w:r w:rsidRPr="00061B64">
        <w:rPr>
          <w:rFonts w:cs="Arial"/>
          <w:b/>
          <w:sz w:val="20"/>
        </w:rPr>
        <w:t>wenigstens ein Mindeststundenentgelt von 9,</w:t>
      </w:r>
      <w:r w:rsidR="005341F4" w:rsidRPr="00061B64">
        <w:rPr>
          <w:rFonts w:cs="Arial"/>
          <w:b/>
          <w:sz w:val="20"/>
        </w:rPr>
        <w:t>99</w:t>
      </w:r>
      <w:r w:rsidRPr="00061B64">
        <w:rPr>
          <w:rFonts w:cs="Arial"/>
          <w:b/>
          <w:sz w:val="20"/>
        </w:rPr>
        <w:t xml:space="preserve"> Euro (brutto)</w:t>
      </w:r>
      <w:r w:rsidRPr="00A93E5E">
        <w:rPr>
          <w:rFonts w:cs="Arial"/>
          <w:sz w:val="20"/>
        </w:rPr>
        <w:t xml:space="preserve"> zu zahlen (§ 4 Abs. </w:t>
      </w:r>
      <w:r w:rsidR="005341F4" w:rsidRPr="00A93E5E">
        <w:rPr>
          <w:rFonts w:cs="Arial"/>
          <w:sz w:val="20"/>
        </w:rPr>
        <w:t>1</w:t>
      </w:r>
      <w:r w:rsidRPr="00A93E5E">
        <w:rPr>
          <w:rFonts w:cs="Arial"/>
          <w:sz w:val="20"/>
        </w:rPr>
        <w:t xml:space="preserve"> S. 1 </w:t>
      </w:r>
      <w:r w:rsidR="005341F4" w:rsidRPr="00A93E5E">
        <w:rPr>
          <w:rFonts w:cs="Arial"/>
          <w:sz w:val="20"/>
        </w:rPr>
        <w:t>V</w:t>
      </w:r>
      <w:r w:rsidRPr="00A93E5E">
        <w:rPr>
          <w:rFonts w:cs="Arial"/>
          <w:sz w:val="20"/>
        </w:rPr>
        <w:t>G</w:t>
      </w:r>
      <w:r w:rsidR="005341F4" w:rsidRPr="00A93E5E">
        <w:rPr>
          <w:rFonts w:cs="Arial"/>
          <w:sz w:val="20"/>
        </w:rPr>
        <w:t>SH</w:t>
      </w:r>
      <w:r w:rsidRPr="00A93E5E">
        <w:rPr>
          <w:rFonts w:cs="Arial"/>
          <w:sz w:val="20"/>
        </w:rPr>
        <w:t>).</w:t>
      </w:r>
    </w:p>
    <w:p w:rsidR="008A24D6" w:rsidRPr="00A93E5E" w:rsidRDefault="00D22D18" w:rsidP="00061B64">
      <w:pPr>
        <w:widowControl w:val="0"/>
        <w:spacing w:before="480" w:line="240" w:lineRule="exact"/>
        <w:ind w:left="567" w:hanging="567"/>
        <w:jc w:val="both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t>3</w:t>
      </w:r>
      <w:r w:rsidR="008A24D6" w:rsidRPr="00A93E5E">
        <w:rPr>
          <w:rFonts w:cs="Arial"/>
          <w:b/>
          <w:sz w:val="20"/>
        </w:rPr>
        <w:tab/>
        <w:t>Nachunternehmer und Verleiher von Arbeitskräften</w:t>
      </w:r>
    </w:p>
    <w:p w:rsidR="008A24D6" w:rsidRPr="00A93E5E" w:rsidRDefault="008A24D6" w:rsidP="00061B64">
      <w:pPr>
        <w:widowControl w:val="0"/>
        <w:tabs>
          <w:tab w:val="left" w:pos="567"/>
        </w:tabs>
        <w:spacing w:before="120" w:line="240" w:lineRule="exact"/>
        <w:ind w:left="567" w:hanging="141"/>
        <w:jc w:val="both"/>
        <w:rPr>
          <w:rFonts w:cs="Arial"/>
          <w:sz w:val="20"/>
        </w:rPr>
      </w:pPr>
      <w:r w:rsidRPr="00A93E5E">
        <w:rPr>
          <w:rFonts w:cs="Arial"/>
          <w:sz w:val="20"/>
        </w:rPr>
        <w:tab/>
        <w:t xml:space="preserve">Ich verpflichte mich/Wir verpflichten </w:t>
      </w:r>
      <w:r w:rsidR="00552EE5" w:rsidRPr="00A93E5E">
        <w:rPr>
          <w:rFonts w:cs="Arial"/>
          <w:sz w:val="20"/>
        </w:rPr>
        <w:t>uns, für</w:t>
      </w:r>
      <w:r w:rsidRPr="00A93E5E">
        <w:rPr>
          <w:rFonts w:cs="Arial"/>
          <w:sz w:val="20"/>
        </w:rPr>
        <w:t xml:space="preserve"> den Fall, dass die übernommenen Leistungen durch Nac</w:t>
      </w:r>
      <w:r w:rsidR="00A93E5E">
        <w:rPr>
          <w:rFonts w:cs="Arial"/>
          <w:sz w:val="20"/>
        </w:rPr>
        <w:t>h</w:t>
      </w:r>
      <w:r w:rsidRPr="00A93E5E">
        <w:rPr>
          <w:rFonts w:cs="Arial"/>
          <w:sz w:val="20"/>
        </w:rPr>
        <w:t xml:space="preserve">unternehmer ausgeführt oder entliehene Arbeitskräfte beschäftigt werden, </w:t>
      </w:r>
      <w:r w:rsidR="005341F4" w:rsidRPr="00A93E5E">
        <w:rPr>
          <w:rFonts w:cs="Arial"/>
          <w:sz w:val="20"/>
        </w:rPr>
        <w:t xml:space="preserve">sicherzustellen, dass die Pflicht zur Zahlung des Vergabemindestlohns gemäß § 4 Abs. 1 Satz 1 VGSH </w:t>
      </w:r>
      <w:r w:rsidRPr="00A93E5E">
        <w:rPr>
          <w:rFonts w:cs="Arial"/>
          <w:sz w:val="20"/>
        </w:rPr>
        <w:t>auch von meinen/unseren Nachunternehmern und den Verleihern von Arbeitskräften</w:t>
      </w:r>
      <w:r w:rsidR="005341F4" w:rsidRPr="00A93E5E">
        <w:rPr>
          <w:rFonts w:cs="Arial"/>
          <w:sz w:val="20"/>
        </w:rPr>
        <w:t xml:space="preserve"> eingehalten wird</w:t>
      </w:r>
      <w:r w:rsidRPr="00A93E5E">
        <w:rPr>
          <w:rFonts w:cs="Arial"/>
          <w:sz w:val="20"/>
        </w:rPr>
        <w:t>. Ich erkläre/Wir erklären, dass sich diese Verpflichtung entsprechend auf alle weiteren Nachunternehmer des Nachunternehmers erstreckt</w:t>
      </w:r>
      <w:r w:rsidR="00897881">
        <w:rPr>
          <w:rFonts w:cs="Arial"/>
          <w:sz w:val="20"/>
        </w:rPr>
        <w:t>.</w:t>
      </w:r>
    </w:p>
    <w:p w:rsidR="00341938" w:rsidRPr="00A93E5E" w:rsidRDefault="00F15719" w:rsidP="00061B64">
      <w:pPr>
        <w:widowControl w:val="0"/>
        <w:tabs>
          <w:tab w:val="left" w:pos="567"/>
        </w:tabs>
        <w:spacing w:before="120" w:line="240" w:lineRule="exact"/>
        <w:ind w:left="1134" w:hanging="1134"/>
        <w:jc w:val="both"/>
        <w:rPr>
          <w:rFonts w:cs="Arial"/>
          <w:sz w:val="20"/>
        </w:rPr>
      </w:pPr>
      <w:r w:rsidRPr="00A93E5E">
        <w:rPr>
          <w:rFonts w:cs="Arial"/>
          <w:sz w:val="20"/>
        </w:rPr>
        <w:tab/>
      </w:r>
    </w:p>
    <w:p w:rsidR="00CB4B91" w:rsidRPr="00A93E5E" w:rsidRDefault="00CB4B91" w:rsidP="00061B64">
      <w:pPr>
        <w:widowControl w:val="0"/>
        <w:tabs>
          <w:tab w:val="left" w:pos="567"/>
        </w:tabs>
        <w:spacing w:line="240" w:lineRule="exact"/>
        <w:ind w:left="142" w:hanging="142"/>
        <w:jc w:val="both"/>
        <w:rPr>
          <w:rFonts w:cs="Arial"/>
          <w:sz w:val="20"/>
        </w:rPr>
      </w:pPr>
    </w:p>
    <w:p w:rsidR="008A24D6" w:rsidRPr="00A93E5E" w:rsidRDefault="00D22D18" w:rsidP="00061B64">
      <w:pPr>
        <w:widowControl w:val="0"/>
        <w:tabs>
          <w:tab w:val="left" w:pos="567"/>
        </w:tabs>
        <w:spacing w:line="240" w:lineRule="exact"/>
        <w:ind w:left="142" w:hanging="142"/>
        <w:jc w:val="both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t>4</w:t>
      </w:r>
      <w:r w:rsidR="008A24D6" w:rsidRPr="00A93E5E">
        <w:rPr>
          <w:rFonts w:cs="Arial"/>
          <w:b/>
          <w:sz w:val="20"/>
        </w:rPr>
        <w:tab/>
      </w:r>
      <w:r w:rsidR="00CB4B91" w:rsidRPr="00A93E5E">
        <w:rPr>
          <w:rFonts w:cs="Arial"/>
          <w:b/>
          <w:sz w:val="20"/>
        </w:rPr>
        <w:tab/>
      </w:r>
      <w:r w:rsidR="008A24D6" w:rsidRPr="00A93E5E">
        <w:rPr>
          <w:rFonts w:cs="Arial"/>
          <w:b/>
          <w:sz w:val="20"/>
        </w:rPr>
        <w:t>Prüfung des Auftraggebers bei unangemessen niedrigen Angeboten</w:t>
      </w:r>
    </w:p>
    <w:p w:rsidR="00A93E5E" w:rsidRDefault="008A24D6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A93E5E">
        <w:rPr>
          <w:rFonts w:cs="Arial"/>
          <w:sz w:val="20"/>
        </w:rPr>
        <w:tab/>
        <w:t xml:space="preserve">Erscheint dem Auftraggeber der Endpreis oder die Kalkulation der Arbeitskosten in dem Sinne ungewöhnlich niedrig, dass Zweifel an der Einhaltung der Pflichten aus </w:t>
      </w:r>
      <w:r w:rsidR="005341F4" w:rsidRPr="00A93E5E">
        <w:rPr>
          <w:rFonts w:cs="Arial"/>
          <w:sz w:val="20"/>
        </w:rPr>
        <w:t>dieser Verpflichtungserklärung</w:t>
      </w:r>
      <w:r w:rsidRPr="00A93E5E">
        <w:rPr>
          <w:rFonts w:cs="Arial"/>
          <w:sz w:val="20"/>
        </w:rPr>
        <w:t xml:space="preserve"> bestehen und führt er deswegen eine Prüfung durch, verpflichte ich mich/verpflichten wir uns, dem Auftraggeber Unterlagen vorzulegen, aus denen ersichtlich ist, dass im Rahmen der dem Angebot zugrunde liegenden Kalkulation zumindest </w:t>
      </w:r>
      <w:r w:rsidR="00897881">
        <w:rPr>
          <w:rFonts w:cs="Arial"/>
          <w:sz w:val="20"/>
        </w:rPr>
        <w:t>der</w:t>
      </w:r>
      <w:r w:rsidR="005341F4" w:rsidRPr="00A93E5E">
        <w:rPr>
          <w:rFonts w:cs="Arial"/>
          <w:sz w:val="20"/>
        </w:rPr>
        <w:t xml:space="preserve"> Vergabem</w:t>
      </w:r>
      <w:r w:rsidRPr="00A93E5E">
        <w:rPr>
          <w:rFonts w:cs="Arial"/>
          <w:sz w:val="20"/>
        </w:rPr>
        <w:t xml:space="preserve">indestlohn im Sinne des § 4 </w:t>
      </w:r>
      <w:r w:rsidR="005341F4" w:rsidRPr="00A93E5E">
        <w:rPr>
          <w:rFonts w:cs="Arial"/>
          <w:sz w:val="20"/>
        </w:rPr>
        <w:t>V</w:t>
      </w:r>
      <w:r w:rsidRPr="00A93E5E">
        <w:rPr>
          <w:rFonts w:cs="Arial"/>
          <w:sz w:val="20"/>
        </w:rPr>
        <w:t>G</w:t>
      </w:r>
      <w:r w:rsidR="005341F4" w:rsidRPr="00A93E5E">
        <w:rPr>
          <w:rFonts w:cs="Arial"/>
          <w:sz w:val="20"/>
        </w:rPr>
        <w:t>SH</w:t>
      </w:r>
      <w:r w:rsidRPr="00A93E5E">
        <w:rPr>
          <w:rFonts w:cs="Arial"/>
          <w:sz w:val="20"/>
        </w:rPr>
        <w:t xml:space="preserve"> berücksichtigt worden sind. Bei Bedarf werde ich/werden wir die Unterlagen erläutern.</w:t>
      </w:r>
    </w:p>
    <w:p w:rsidR="00A93E5E" w:rsidRDefault="00A93E5E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</w:p>
    <w:p w:rsidR="00A93E5E" w:rsidRDefault="00A93E5E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</w:p>
    <w:p w:rsidR="00A93E5E" w:rsidRPr="00A93E5E" w:rsidRDefault="00A93E5E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</w:p>
    <w:p w:rsidR="008A24D6" w:rsidRPr="00A93E5E" w:rsidRDefault="00D22D18" w:rsidP="00CB3C76">
      <w:pPr>
        <w:widowControl w:val="0"/>
        <w:spacing w:before="480" w:line="288" w:lineRule="auto"/>
        <w:ind w:left="567" w:hanging="567"/>
        <w:jc w:val="both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lastRenderedPageBreak/>
        <w:t>5</w:t>
      </w:r>
      <w:r w:rsidR="008A24D6" w:rsidRPr="00A93E5E">
        <w:rPr>
          <w:rFonts w:cs="Arial"/>
          <w:b/>
          <w:sz w:val="20"/>
        </w:rPr>
        <w:tab/>
        <w:t>Kontrolle durch den Auftraggeber</w:t>
      </w:r>
    </w:p>
    <w:p w:rsidR="008A24D6" w:rsidRPr="00795EA8" w:rsidRDefault="008A24D6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795EA8">
        <w:rPr>
          <w:rFonts w:cs="Arial"/>
          <w:sz w:val="20"/>
        </w:rPr>
        <w:tab/>
        <w:t>Ich verpflichte mich/Wir verpflichten uns,</w:t>
      </w:r>
    </w:p>
    <w:p w:rsidR="008A24D6" w:rsidRPr="00795EA8" w:rsidRDefault="00A93E5E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="008A24D6" w:rsidRPr="00795EA8">
        <w:rPr>
          <w:rFonts w:cs="Arial"/>
          <w:sz w:val="20"/>
        </w:rPr>
        <w:t>a)dem Auftraggeber bei einer Kontrolle die Entgeltabrechnungen, die Unterlagen über die Abführung von Steuern, Abgaben und Beiträgen sowie die zwischen mir/uns und Nachunternehmern abgeschlossenen Verträge vorzulegen, damit der Auftraggeber die Einhaltung der mir/uns sowie den Nachunternehmern und den Verleihern von Arbeitskräften auf Grund des Vergabegesetzes Schleswig-Holstein auferlegten Verpflichtungen prüfen kann. Auf Verlangen des Auftraggebers werde ich weitere Auskünfte erteilen</w:t>
      </w:r>
      <w:r w:rsidR="005341F4">
        <w:rPr>
          <w:rFonts w:cs="Arial"/>
          <w:sz w:val="20"/>
        </w:rPr>
        <w:t>,</w:t>
      </w:r>
    </w:p>
    <w:p w:rsidR="008A24D6" w:rsidRPr="00795EA8" w:rsidRDefault="008A24D6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795EA8">
        <w:rPr>
          <w:rFonts w:cs="Arial"/>
          <w:sz w:val="20"/>
        </w:rPr>
        <w:tab/>
        <w:t>b)meine/unsere Arbeitnehmerinnen und Arbeitnehmer auf die Möglichkeit solcher Kontrollen durch den Auftraggeber hinzuweisen,</w:t>
      </w:r>
    </w:p>
    <w:p w:rsidR="00A93E5E" w:rsidRDefault="008A24D6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795EA8">
        <w:rPr>
          <w:rFonts w:cs="Arial"/>
          <w:sz w:val="20"/>
        </w:rPr>
        <w:tab/>
        <w:t>c)dem Auftraggeber ein entsprechendes Auskunfts- und Prüfrecht bei der Beauftragung von Nach</w:t>
      </w:r>
      <w:r w:rsidR="005341F4">
        <w:rPr>
          <w:rFonts w:cs="Arial"/>
          <w:sz w:val="20"/>
        </w:rPr>
        <w:t>u</w:t>
      </w:r>
      <w:r w:rsidRPr="00795EA8">
        <w:rPr>
          <w:rFonts w:cs="Arial"/>
          <w:sz w:val="20"/>
        </w:rPr>
        <w:t>nternehmern und von Verleihern von Arbeitskräften einräumen zu lassen,</w:t>
      </w:r>
    </w:p>
    <w:p w:rsidR="005341F4" w:rsidRDefault="00CF74F1" w:rsidP="00061B64">
      <w:pPr>
        <w:widowControl w:val="0"/>
        <w:spacing w:before="120" w:line="240" w:lineRule="exact"/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A93E5E">
        <w:rPr>
          <w:rFonts w:cs="Arial"/>
          <w:sz w:val="20"/>
        </w:rPr>
        <w:t xml:space="preserve">) </w:t>
      </w:r>
      <w:r w:rsidR="00A93E5E" w:rsidRPr="0085032D">
        <w:rPr>
          <w:rFonts w:cs="Arial"/>
          <w:sz w:val="20"/>
        </w:rPr>
        <w:t>auf Verlangen des Auftraggebers von den Nachunternehmern und Verleihern von Arbeitskräften eine Verpflichtungserklärung gemäß § 4 VGSH dem Auftraggeber vorzulegen</w:t>
      </w:r>
      <w:r w:rsidR="00A93E5E">
        <w:rPr>
          <w:rFonts w:cs="Arial"/>
          <w:sz w:val="20"/>
        </w:rPr>
        <w:t xml:space="preserve"> </w:t>
      </w:r>
      <w:r w:rsidR="00552EE5">
        <w:rPr>
          <w:rFonts w:cs="Arial"/>
          <w:sz w:val="20"/>
        </w:rPr>
        <w:t>sowie</w:t>
      </w:r>
      <w:r w:rsidR="00552EE5" w:rsidRPr="00795EA8">
        <w:rPr>
          <w:rFonts w:cs="Arial"/>
          <w:sz w:val="20"/>
        </w:rPr>
        <w:t xml:space="preserve"> vollständige</w:t>
      </w:r>
      <w:r w:rsidR="005341F4" w:rsidRPr="00795EA8">
        <w:rPr>
          <w:rFonts w:cs="Arial"/>
          <w:sz w:val="20"/>
        </w:rPr>
        <w:t xml:space="preserve"> und prüffähige Unterlagen zur Prüfung der Ei</w:t>
      </w:r>
      <w:r w:rsidR="005341F4">
        <w:rPr>
          <w:rFonts w:cs="Arial"/>
          <w:sz w:val="20"/>
        </w:rPr>
        <w:t>nhaltung der Vorgaben des § 4 V</w:t>
      </w:r>
      <w:r w:rsidR="005341F4" w:rsidRPr="00795EA8">
        <w:rPr>
          <w:rFonts w:cs="Arial"/>
          <w:sz w:val="20"/>
        </w:rPr>
        <w:t>G</w:t>
      </w:r>
      <w:r w:rsidR="005341F4">
        <w:rPr>
          <w:rFonts w:cs="Arial"/>
          <w:sz w:val="20"/>
        </w:rPr>
        <w:t>SH</w:t>
      </w:r>
      <w:r w:rsidR="005341F4" w:rsidRPr="00795EA8">
        <w:rPr>
          <w:rFonts w:cs="Arial"/>
          <w:sz w:val="20"/>
        </w:rPr>
        <w:t xml:space="preserve"> bereitzuhalten und auf Verlangen dem Auftraggeber binnen einer angemessenen Frist vorzulegen und zu erläutern. Ich werde/Wir werden die Einhaltung dieser Pflicht durch die beauftragten Nachunternehmer und Verleiher von Arbeitskräften sicher</w:t>
      </w:r>
      <w:r w:rsidR="005341F4">
        <w:rPr>
          <w:rFonts w:cs="Arial"/>
          <w:sz w:val="20"/>
        </w:rPr>
        <w:t>stellen</w:t>
      </w:r>
      <w:r w:rsidR="005341F4" w:rsidRPr="00795EA8">
        <w:rPr>
          <w:rFonts w:cs="Arial"/>
          <w:sz w:val="20"/>
        </w:rPr>
        <w:t>.</w:t>
      </w:r>
    </w:p>
    <w:p w:rsidR="00A93E5E" w:rsidRDefault="00A93E5E" w:rsidP="00061B64">
      <w:pPr>
        <w:widowControl w:val="0"/>
        <w:spacing w:before="120" w:line="240" w:lineRule="exact"/>
        <w:ind w:left="567"/>
        <w:jc w:val="both"/>
        <w:rPr>
          <w:rFonts w:cs="Arial"/>
          <w:sz w:val="20"/>
        </w:rPr>
      </w:pPr>
    </w:p>
    <w:p w:rsidR="00065AF8" w:rsidRPr="00A93E5E" w:rsidRDefault="00065AF8" w:rsidP="00061B64">
      <w:pPr>
        <w:widowControl w:val="0"/>
        <w:spacing w:before="120" w:line="240" w:lineRule="exact"/>
        <w:ind w:left="567" w:hanging="567"/>
        <w:jc w:val="both"/>
        <w:rPr>
          <w:rFonts w:cs="Arial"/>
          <w:b/>
          <w:sz w:val="20"/>
        </w:rPr>
      </w:pPr>
      <w:r w:rsidRPr="00A93E5E">
        <w:rPr>
          <w:rFonts w:cs="Arial"/>
          <w:b/>
          <w:sz w:val="20"/>
        </w:rPr>
        <w:t>6</w:t>
      </w:r>
      <w:r w:rsidRPr="00A93E5E">
        <w:rPr>
          <w:rFonts w:cs="Arial"/>
          <w:b/>
          <w:sz w:val="20"/>
        </w:rPr>
        <w:tab/>
        <w:t>Sanktionen</w:t>
      </w:r>
    </w:p>
    <w:p w:rsidR="00065AF8" w:rsidRPr="002B3510" w:rsidRDefault="00065AF8" w:rsidP="00061B64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2B3510">
        <w:rPr>
          <w:rFonts w:cs="Arial"/>
          <w:sz w:val="20"/>
        </w:rPr>
        <w:tab/>
        <w:t xml:space="preserve">a)Ich verpflichte mich/Wir verpflichten uns, für jeden schuldhaften Verstoß gegen die Verpflichtungen aus einer Verpflichtungserklärung nach § 4 </w:t>
      </w:r>
      <w:r>
        <w:rPr>
          <w:rFonts w:cs="Arial"/>
          <w:sz w:val="20"/>
        </w:rPr>
        <w:t>V</w:t>
      </w:r>
      <w:r w:rsidRPr="002B3510">
        <w:rPr>
          <w:rFonts w:cs="Arial"/>
          <w:sz w:val="20"/>
        </w:rPr>
        <w:t>G</w:t>
      </w:r>
      <w:r>
        <w:rPr>
          <w:rFonts w:cs="Arial"/>
          <w:sz w:val="20"/>
        </w:rPr>
        <w:t>SH</w:t>
      </w:r>
      <w:r w:rsidRPr="002B3510">
        <w:rPr>
          <w:rFonts w:cs="Arial"/>
          <w:sz w:val="20"/>
        </w:rPr>
        <w:t xml:space="preserve"> eine Vertragsstrafe in Höhe von ein</w:t>
      </w:r>
      <w:r w:rsidR="00D93F9D">
        <w:rPr>
          <w:rFonts w:cs="Arial"/>
          <w:sz w:val="20"/>
        </w:rPr>
        <w:t>em</w:t>
      </w:r>
      <w:r w:rsidRPr="002B3510">
        <w:rPr>
          <w:rFonts w:cs="Arial"/>
          <w:sz w:val="20"/>
        </w:rPr>
        <w:t xml:space="preserve"> Prozent des Netto-Auftragswerts, bei mehreren Verstößen zusammen bis zur Höhe von fünf Prozent des Netto-Auftragswerts, zu zahlen. Diese Verpflichtung gilt auch für den Fall, dass der Verstoß durch einen von mir/uns eingesetzten Nachunternehmer oder einen von diesem eingesetzten Nachunternehmer oder von einem Verleiher von Arbeitskräften begangen wird, es sei denn, dass ich/wir den Verstoß bei Beauftragung des Nachunternehmers und des Verleihers von Arbeitskräften nicht kannte(n) und unter Beachtung der Sorgfaltspflicht eines ordentlichen Kaufmanns auch nicht kennen musste(n).</w:t>
      </w:r>
    </w:p>
    <w:p w:rsidR="00065AF8" w:rsidRDefault="00065AF8" w:rsidP="004E2F08">
      <w:pPr>
        <w:widowControl w:val="0"/>
        <w:spacing w:before="120" w:line="240" w:lineRule="exact"/>
        <w:ind w:left="567" w:hanging="567"/>
        <w:jc w:val="both"/>
        <w:rPr>
          <w:rFonts w:cs="Arial"/>
          <w:sz w:val="20"/>
        </w:rPr>
      </w:pPr>
      <w:r w:rsidRPr="002B3510">
        <w:rPr>
          <w:rFonts w:cs="Arial"/>
          <w:sz w:val="20"/>
        </w:rPr>
        <w:tab/>
        <w:t>b)Die schuldhafte Nichterfüllung der Verpflichtungen aus einer Verpflichtungserklärung nach</w:t>
      </w:r>
      <w:r>
        <w:rPr>
          <w:rFonts w:cs="Arial"/>
          <w:sz w:val="20"/>
        </w:rPr>
        <w:br/>
      </w:r>
      <w:r w:rsidRPr="002B3510">
        <w:rPr>
          <w:rFonts w:cs="Arial"/>
          <w:sz w:val="20"/>
        </w:rPr>
        <w:t xml:space="preserve">§ 4 </w:t>
      </w:r>
      <w:r>
        <w:rPr>
          <w:rFonts w:cs="Arial"/>
          <w:sz w:val="20"/>
        </w:rPr>
        <w:t>V</w:t>
      </w:r>
      <w:r w:rsidRPr="002B3510">
        <w:rPr>
          <w:rFonts w:cs="Arial"/>
          <w:sz w:val="20"/>
        </w:rPr>
        <w:t>G</w:t>
      </w:r>
      <w:r>
        <w:rPr>
          <w:rFonts w:cs="Arial"/>
          <w:sz w:val="20"/>
        </w:rPr>
        <w:t>SH</w:t>
      </w:r>
      <w:r w:rsidRPr="002B3510">
        <w:rPr>
          <w:rFonts w:cs="Arial"/>
          <w:sz w:val="20"/>
        </w:rPr>
        <w:t xml:space="preserve"> durch den Auftragnehmer, seine Nachunternehmer und die Verleiher von Arbeitskräften sowie </w:t>
      </w:r>
      <w:r>
        <w:rPr>
          <w:rFonts w:cs="Arial"/>
          <w:sz w:val="20"/>
        </w:rPr>
        <w:t xml:space="preserve">eine </w:t>
      </w:r>
      <w:r w:rsidR="00897881">
        <w:rPr>
          <w:rFonts w:cs="Arial"/>
          <w:sz w:val="20"/>
        </w:rPr>
        <w:t>auftragnehmerseitige</w:t>
      </w:r>
      <w:r>
        <w:rPr>
          <w:rFonts w:cs="Arial"/>
          <w:sz w:val="20"/>
        </w:rPr>
        <w:t xml:space="preserve"> Vereitelung einer Kontrolle durch den Auftraggeber</w:t>
      </w:r>
      <w:r w:rsidRPr="002B3510">
        <w:rPr>
          <w:rFonts w:cs="Arial"/>
          <w:sz w:val="20"/>
        </w:rPr>
        <w:t xml:space="preserve"> berechtigen den Auftraggeber zur fristlosen Kündigung des Bau- oder Dienstleistungsvertrags oder zur Auflösung des Dienstleistungsverhältnisses</w:t>
      </w:r>
      <w:r w:rsidR="00CB4B91">
        <w:rPr>
          <w:rFonts w:cs="Arial"/>
          <w:sz w:val="20"/>
        </w:rPr>
        <w:t>.</w:t>
      </w:r>
    </w:p>
    <w:p w:rsidR="00A93E5E" w:rsidRDefault="00A93E5E" w:rsidP="00061B64">
      <w:pPr>
        <w:widowControl w:val="0"/>
        <w:tabs>
          <w:tab w:val="left" w:pos="567"/>
        </w:tabs>
        <w:spacing w:before="120" w:line="288" w:lineRule="auto"/>
        <w:jc w:val="both"/>
        <w:rPr>
          <w:rFonts w:cs="Arial"/>
          <w:sz w:val="20"/>
        </w:rPr>
      </w:pPr>
    </w:p>
    <w:p w:rsidR="00A93E5E" w:rsidRPr="002B3510" w:rsidRDefault="00A93E5E" w:rsidP="00065AF8">
      <w:pPr>
        <w:widowControl w:val="0"/>
        <w:tabs>
          <w:tab w:val="left" w:pos="567"/>
        </w:tabs>
        <w:spacing w:before="120" w:line="288" w:lineRule="auto"/>
        <w:ind w:left="1134" w:hanging="1134"/>
        <w:jc w:val="both"/>
        <w:rPr>
          <w:rFonts w:cs="Arial"/>
          <w:sz w:val="20"/>
        </w:rPr>
      </w:pPr>
    </w:p>
    <w:tbl>
      <w:tblPr>
        <w:tblW w:w="9639" w:type="dxa"/>
        <w:tblInd w:w="5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84"/>
        <w:gridCol w:w="1985"/>
        <w:gridCol w:w="284"/>
        <w:gridCol w:w="4819"/>
      </w:tblGrid>
      <w:tr w:rsidR="00065AF8" w:rsidRPr="003B3116" w:rsidTr="00065AF8">
        <w:tc>
          <w:tcPr>
            <w:tcW w:w="2267" w:type="dxa"/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20"/>
              </w:rPr>
            </w:pPr>
          </w:p>
        </w:tc>
      </w:tr>
      <w:tr w:rsidR="00065AF8" w:rsidRPr="003B3116" w:rsidTr="00065AF8">
        <w:tc>
          <w:tcPr>
            <w:tcW w:w="2267" w:type="dxa"/>
            <w:shd w:val="clear" w:color="auto" w:fill="auto"/>
          </w:tcPr>
          <w:p w:rsidR="00065AF8" w:rsidRPr="003B3116" w:rsidRDefault="00065AF8" w:rsidP="00065AF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65AF8" w:rsidRPr="003B3116" w:rsidRDefault="00065AF8" w:rsidP="00065AF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65AF8" w:rsidRPr="003B3116" w:rsidRDefault="00065AF8" w:rsidP="00065AF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065AF8" w:rsidRPr="003B3116" w:rsidRDefault="00065AF8" w:rsidP="00065AF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Unterschrift</w:t>
            </w:r>
            <w:r>
              <w:rPr>
                <w:rFonts w:cs="Arial"/>
                <w:sz w:val="16"/>
                <w:szCs w:val="16"/>
              </w:rPr>
              <w:t xml:space="preserve"> Bieter *)</w:t>
            </w:r>
          </w:p>
        </w:tc>
      </w:tr>
    </w:tbl>
    <w:p w:rsidR="00A93E5E" w:rsidRDefault="00065AF8" w:rsidP="00CB4B91">
      <w:pPr>
        <w:spacing w:before="120" w:after="1200" w:line="288" w:lineRule="auto"/>
        <w:rPr>
          <w:sz w:val="16"/>
          <w:szCs w:val="16"/>
        </w:rPr>
      </w:pPr>
      <w:r w:rsidRPr="000B34B6">
        <w:rPr>
          <w:sz w:val="16"/>
          <w:szCs w:val="16"/>
        </w:rPr>
        <w:t>*) Nur erforderlich, wenn die Verpflichtungserklärung nicht gleichzeitig mit dem Angebot vorgelegt wird</w:t>
      </w:r>
      <w:r w:rsidR="00CB4B91">
        <w:rPr>
          <w:sz w:val="16"/>
          <w:szCs w:val="16"/>
        </w:rPr>
        <w:t>.</w:t>
      </w:r>
    </w:p>
    <w:p w:rsidR="00F027A0" w:rsidRDefault="00CB4B91" w:rsidP="00F027A0">
      <w:pPr>
        <w:spacing w:before="120" w:after="120" w:line="288" w:lineRule="auto"/>
        <w:rPr>
          <w:sz w:val="16"/>
          <w:szCs w:val="16"/>
        </w:rPr>
      </w:pPr>
      <w:r>
        <w:rPr>
          <w:sz w:val="16"/>
          <w:szCs w:val="16"/>
        </w:rPr>
        <w:t>___________________________    ______________________    _______________________________________________________</w:t>
      </w:r>
      <w:r>
        <w:rPr>
          <w:sz w:val="16"/>
          <w:szCs w:val="16"/>
        </w:rPr>
        <w:br/>
        <w:t xml:space="preserve">Ort                                           </w:t>
      </w:r>
      <w:r w:rsidR="00D41E9F">
        <w:rPr>
          <w:sz w:val="16"/>
          <w:szCs w:val="16"/>
        </w:rPr>
        <w:tab/>
      </w:r>
      <w:r>
        <w:rPr>
          <w:sz w:val="16"/>
          <w:szCs w:val="16"/>
        </w:rPr>
        <w:t xml:space="preserve">     Datum                   </w:t>
      </w:r>
      <w:r w:rsidR="00D41E9F">
        <w:rPr>
          <w:sz w:val="16"/>
          <w:szCs w:val="16"/>
        </w:rPr>
        <w:tab/>
      </w:r>
      <w:r>
        <w:rPr>
          <w:sz w:val="16"/>
          <w:szCs w:val="16"/>
        </w:rPr>
        <w:t>Unterschrift Nachunternehmer/Verleiher von Arbeitskräfte</w:t>
      </w:r>
      <w:r w:rsidR="00D41E9F">
        <w:rPr>
          <w:sz w:val="16"/>
          <w:szCs w:val="16"/>
        </w:rPr>
        <w:t>n</w:t>
      </w:r>
      <w:r w:rsidR="004E2F08">
        <w:rPr>
          <w:sz w:val="16"/>
          <w:szCs w:val="16"/>
        </w:rPr>
        <w:t xml:space="preserve"> **) </w:t>
      </w:r>
    </w:p>
    <w:p w:rsidR="004E2F08" w:rsidRPr="00D41E9F" w:rsidRDefault="004E2F08" w:rsidP="00F027A0">
      <w:pPr>
        <w:spacing w:before="120" w:after="120" w:line="288" w:lineRule="auto"/>
        <w:rPr>
          <w:sz w:val="16"/>
          <w:szCs w:val="16"/>
        </w:rPr>
      </w:pPr>
      <w:r w:rsidRPr="008F5402">
        <w:rPr>
          <w:sz w:val="16"/>
          <w:szCs w:val="16"/>
        </w:rPr>
        <w:t>**) Nur im Einzelfall auf gesondertes Verlangen der Vergabestelle erforderlich.</w:t>
      </w:r>
    </w:p>
    <w:sectPr w:rsidR="004E2F08" w:rsidRPr="00D41E9F" w:rsidSect="008866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40" w:code="9"/>
      <w:pgMar w:top="1701" w:right="851" w:bottom="1134" w:left="1418" w:header="907" w:footer="73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38" w:rsidRDefault="00A47038">
      <w:r>
        <w:separator/>
      </w:r>
    </w:p>
  </w:endnote>
  <w:endnote w:type="continuationSeparator" w:id="0">
    <w:p w:rsidR="00A47038" w:rsidRDefault="00A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Pr="00FA15C7" w:rsidRDefault="00065AF8">
    <w:pPr>
      <w:pStyle w:val="Fuzeile"/>
      <w:tabs>
        <w:tab w:val="clear" w:pos="9072"/>
        <w:tab w:val="right" w:pos="9214"/>
      </w:tabs>
      <w:rPr>
        <w:rStyle w:val="Seitenzahl"/>
        <w:color w:val="808080"/>
        <w:sz w:val="20"/>
      </w:rPr>
    </w:pPr>
    <w:r w:rsidRPr="00FA15C7">
      <w:rPr>
        <w:rStyle w:val="Seitenzahl"/>
        <w:color w:val="808080"/>
        <w:sz w:val="16"/>
        <w:szCs w:val="16"/>
      </w:rPr>
      <w:t>Stand: 01. Dezember 2010</w:t>
    </w:r>
    <w:r w:rsidRPr="00FA15C7">
      <w:rPr>
        <w:rStyle w:val="Seitenzahl"/>
        <w:color w:val="808080"/>
        <w:sz w:val="20"/>
      </w:rPr>
      <w:tab/>
      <w:t xml:space="preserve">Seite </w:t>
    </w:r>
    <w:r w:rsidR="00F11E5B" w:rsidRPr="00FA15C7">
      <w:rPr>
        <w:rStyle w:val="Seitenzahl"/>
        <w:color w:val="808080"/>
        <w:sz w:val="20"/>
      </w:rPr>
      <w:fldChar w:fldCharType="begin"/>
    </w:r>
    <w:r w:rsidRPr="00FA15C7">
      <w:rPr>
        <w:rStyle w:val="Seitenzahl"/>
        <w:color w:val="808080"/>
        <w:sz w:val="20"/>
      </w:rPr>
      <w:instrText xml:space="preserve"> PAGE </w:instrText>
    </w:r>
    <w:r w:rsidR="00F11E5B" w:rsidRPr="00FA15C7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="00F11E5B" w:rsidRPr="00FA15C7">
      <w:rPr>
        <w:rStyle w:val="Seitenzahl"/>
        <w:color w:val="808080"/>
        <w:sz w:val="20"/>
      </w:rPr>
      <w:fldChar w:fldCharType="end"/>
    </w:r>
    <w:r w:rsidRPr="00FA15C7">
      <w:rPr>
        <w:rStyle w:val="Seitenzahl"/>
        <w:color w:val="808080"/>
        <w:sz w:val="20"/>
      </w:rPr>
      <w:t xml:space="preserve"> von </w:t>
    </w:r>
    <w:r w:rsidR="00F11E5B" w:rsidRPr="00FA15C7">
      <w:rPr>
        <w:rStyle w:val="Seitenzahl"/>
        <w:color w:val="808080"/>
        <w:sz w:val="20"/>
      </w:rPr>
      <w:fldChar w:fldCharType="begin"/>
    </w:r>
    <w:r w:rsidRPr="00FA15C7">
      <w:rPr>
        <w:rStyle w:val="Seitenzahl"/>
        <w:color w:val="808080"/>
        <w:sz w:val="20"/>
      </w:rPr>
      <w:instrText xml:space="preserve"> NUMPAGES </w:instrText>
    </w:r>
    <w:r w:rsidR="00F11E5B" w:rsidRPr="00FA15C7">
      <w:rPr>
        <w:rStyle w:val="Seitenzahl"/>
        <w:color w:val="808080"/>
        <w:sz w:val="20"/>
      </w:rPr>
      <w:fldChar w:fldCharType="separate"/>
    </w:r>
    <w:r w:rsidR="008D73B0">
      <w:rPr>
        <w:rStyle w:val="Seitenzahl"/>
        <w:noProof/>
        <w:color w:val="808080"/>
        <w:sz w:val="20"/>
      </w:rPr>
      <w:t>2</w:t>
    </w:r>
    <w:r w:rsidR="00F11E5B" w:rsidRPr="00FA15C7">
      <w:rPr>
        <w:rStyle w:val="Seitenzahl"/>
        <w:color w:val="808080"/>
        <w:sz w:val="20"/>
      </w:rPr>
      <w:fldChar w:fldCharType="end"/>
    </w:r>
    <w:r w:rsidRPr="00FA15C7">
      <w:rPr>
        <w:rStyle w:val="Seitenzahl"/>
        <w:color w:val="808080"/>
        <w:sz w:val="20"/>
      </w:rPr>
      <w:tab/>
    </w:r>
    <w:r w:rsidRPr="00FA15C7">
      <w:rPr>
        <w:rStyle w:val="Seitenzahl"/>
        <w:color w:val="808080"/>
        <w:sz w:val="16"/>
        <w:szCs w:val="16"/>
      </w:rPr>
      <w:t>2711.20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Default="00065AF8" w:rsidP="002C7E13">
    <w:pPr>
      <w:pStyle w:val="Fuzeile"/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b/>
        <w:color w:val="808080"/>
        <w:sz w:val="16"/>
        <w:szCs w:val="16"/>
      </w:rPr>
    </w:pPr>
    <w:r>
      <w:rPr>
        <w:rStyle w:val="Seitenzahl"/>
        <w:color w:val="808080"/>
        <w:sz w:val="16"/>
        <w:szCs w:val="16"/>
      </w:rPr>
      <w:t>Verpflich</w:t>
    </w:r>
    <w:r w:rsidR="00CB4B91">
      <w:rPr>
        <w:rStyle w:val="Seitenzahl"/>
        <w:color w:val="808080"/>
        <w:sz w:val="16"/>
        <w:szCs w:val="16"/>
      </w:rPr>
      <w:t>tZahlVergabemindestlohn</w:t>
    </w:r>
    <w:r>
      <w:rPr>
        <w:color w:val="808080"/>
        <w:sz w:val="16"/>
        <w:szCs w:val="16"/>
      </w:rPr>
      <w:tab/>
      <w:t xml:space="preserve">Stand: </w:t>
    </w:r>
    <w:r w:rsidR="00CB4B91">
      <w:rPr>
        <w:color w:val="808080"/>
        <w:sz w:val="16"/>
        <w:szCs w:val="16"/>
      </w:rPr>
      <w:t>01. April 2019</w:t>
    </w:r>
    <w:r>
      <w:rPr>
        <w:color w:val="808080"/>
        <w:sz w:val="16"/>
        <w:szCs w:val="16"/>
      </w:rPr>
      <w:tab/>
    </w:r>
    <w:r>
      <w:rPr>
        <w:b/>
        <w:color w:val="808080"/>
        <w:sz w:val="16"/>
        <w:szCs w:val="16"/>
      </w:rPr>
      <w:t xml:space="preserve">Seite </w:t>
    </w:r>
    <w:r w:rsidR="00F11E5B">
      <w:rPr>
        <w:b/>
        <w:bCs/>
        <w:color w:val="808080"/>
        <w:sz w:val="16"/>
        <w:szCs w:val="16"/>
      </w:rPr>
      <w:fldChar w:fldCharType="begin"/>
    </w:r>
    <w:r>
      <w:rPr>
        <w:b/>
        <w:bCs/>
        <w:color w:val="808080"/>
        <w:sz w:val="16"/>
        <w:szCs w:val="16"/>
      </w:rPr>
      <w:instrText>PAGE</w:instrText>
    </w:r>
    <w:r w:rsidR="00F11E5B">
      <w:rPr>
        <w:b/>
        <w:bCs/>
        <w:color w:val="808080"/>
        <w:sz w:val="16"/>
        <w:szCs w:val="16"/>
      </w:rPr>
      <w:fldChar w:fldCharType="separate"/>
    </w:r>
    <w:r w:rsidR="00E95028">
      <w:rPr>
        <w:b/>
        <w:bCs/>
        <w:noProof/>
        <w:color w:val="808080"/>
        <w:sz w:val="16"/>
        <w:szCs w:val="16"/>
      </w:rPr>
      <w:t>2</w:t>
    </w:r>
    <w:r w:rsidR="00F11E5B">
      <w:rPr>
        <w:b/>
        <w:bCs/>
        <w:color w:val="808080"/>
        <w:sz w:val="16"/>
        <w:szCs w:val="16"/>
      </w:rPr>
      <w:fldChar w:fldCharType="end"/>
    </w:r>
    <w:r>
      <w:rPr>
        <w:b/>
        <w:color w:val="808080"/>
        <w:sz w:val="16"/>
        <w:szCs w:val="16"/>
      </w:rPr>
      <w:t xml:space="preserve"> von </w:t>
    </w:r>
    <w:r w:rsidR="00F11E5B">
      <w:rPr>
        <w:b/>
        <w:bCs/>
        <w:color w:val="808080"/>
        <w:sz w:val="16"/>
        <w:szCs w:val="16"/>
      </w:rPr>
      <w:fldChar w:fldCharType="begin"/>
    </w:r>
    <w:r>
      <w:rPr>
        <w:b/>
        <w:bCs/>
        <w:color w:val="808080"/>
        <w:sz w:val="16"/>
        <w:szCs w:val="16"/>
      </w:rPr>
      <w:instrText>NUMPAGES</w:instrText>
    </w:r>
    <w:r w:rsidR="00F11E5B">
      <w:rPr>
        <w:b/>
        <w:bCs/>
        <w:color w:val="808080"/>
        <w:sz w:val="16"/>
        <w:szCs w:val="16"/>
      </w:rPr>
      <w:fldChar w:fldCharType="separate"/>
    </w:r>
    <w:r w:rsidR="00E95028">
      <w:rPr>
        <w:b/>
        <w:bCs/>
        <w:noProof/>
        <w:color w:val="808080"/>
        <w:sz w:val="16"/>
        <w:szCs w:val="16"/>
      </w:rPr>
      <w:t>2</w:t>
    </w:r>
    <w:r w:rsidR="00F11E5B">
      <w:rPr>
        <w:b/>
        <w:bCs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Pr="006C0356" w:rsidRDefault="00065AF8">
    <w:pPr>
      <w:pStyle w:val="Fuzeile"/>
      <w:tabs>
        <w:tab w:val="clear" w:pos="9072"/>
        <w:tab w:val="right" w:pos="9214"/>
      </w:tabs>
      <w:rPr>
        <w:rStyle w:val="Seitenzahl"/>
        <w:color w:val="808080"/>
        <w:sz w:val="16"/>
        <w:szCs w:val="16"/>
      </w:rPr>
    </w:pPr>
    <w:r w:rsidRPr="006C0356">
      <w:rPr>
        <w:rStyle w:val="Seitenzahl"/>
        <w:color w:val="808080"/>
        <w:sz w:val="16"/>
        <w:szCs w:val="16"/>
      </w:rPr>
      <w:t>2711.20</w:t>
    </w:r>
    <w:r>
      <w:rPr>
        <w:rStyle w:val="Seitenzahl"/>
        <w:color w:val="808080"/>
        <w:sz w:val="16"/>
        <w:szCs w:val="16"/>
      </w:rPr>
      <w:t xml:space="preserve"> – AuftrSper</w:t>
    </w:r>
    <w:r w:rsidRPr="006C0356">
      <w:rPr>
        <w:rStyle w:val="Seitenzahl"/>
        <w:color w:val="808080"/>
      </w:rPr>
      <w:tab/>
      <w:t xml:space="preserve">Seite </w:t>
    </w:r>
    <w:r w:rsidR="00F11E5B" w:rsidRPr="006C0356">
      <w:rPr>
        <w:rStyle w:val="Seitenzahl"/>
        <w:color w:val="808080"/>
      </w:rPr>
      <w:fldChar w:fldCharType="begin"/>
    </w:r>
    <w:r w:rsidRPr="006C0356">
      <w:rPr>
        <w:rStyle w:val="Seitenzahl"/>
        <w:color w:val="808080"/>
      </w:rPr>
      <w:instrText xml:space="preserve"> PAGE </w:instrText>
    </w:r>
    <w:r w:rsidR="00F11E5B" w:rsidRPr="006C0356">
      <w:rPr>
        <w:rStyle w:val="Seitenzahl"/>
        <w:color w:val="808080"/>
      </w:rPr>
      <w:fldChar w:fldCharType="separate"/>
    </w:r>
    <w:r>
      <w:rPr>
        <w:rStyle w:val="Seitenzahl"/>
        <w:noProof/>
        <w:color w:val="808080"/>
      </w:rPr>
      <w:t>1</w:t>
    </w:r>
    <w:r w:rsidR="00F11E5B" w:rsidRPr="006C0356">
      <w:rPr>
        <w:rStyle w:val="Seitenzahl"/>
        <w:color w:val="808080"/>
      </w:rPr>
      <w:fldChar w:fldCharType="end"/>
    </w:r>
    <w:r w:rsidRPr="006C0356">
      <w:rPr>
        <w:rStyle w:val="Seitenzahl"/>
        <w:color w:val="808080"/>
      </w:rPr>
      <w:t xml:space="preserve"> von </w:t>
    </w:r>
    <w:r w:rsidR="00F11E5B" w:rsidRPr="006C0356">
      <w:rPr>
        <w:rStyle w:val="Seitenzahl"/>
        <w:color w:val="808080"/>
      </w:rPr>
      <w:fldChar w:fldCharType="begin"/>
    </w:r>
    <w:r w:rsidRPr="006C0356">
      <w:rPr>
        <w:rStyle w:val="Seitenzahl"/>
        <w:color w:val="808080"/>
      </w:rPr>
      <w:instrText xml:space="preserve"> NUMPAGES </w:instrText>
    </w:r>
    <w:r w:rsidR="00F11E5B" w:rsidRPr="006C0356">
      <w:rPr>
        <w:rStyle w:val="Seitenzahl"/>
        <w:color w:val="808080"/>
      </w:rPr>
      <w:fldChar w:fldCharType="separate"/>
    </w:r>
    <w:r w:rsidR="008D73B0">
      <w:rPr>
        <w:rStyle w:val="Seitenzahl"/>
        <w:noProof/>
        <w:color w:val="808080"/>
      </w:rPr>
      <w:t>2</w:t>
    </w:r>
    <w:r w:rsidR="00F11E5B" w:rsidRPr="006C0356">
      <w:rPr>
        <w:rStyle w:val="Seitenzahl"/>
        <w:color w:val="808080"/>
      </w:rPr>
      <w:fldChar w:fldCharType="end"/>
    </w:r>
    <w:r w:rsidRPr="006C0356">
      <w:rPr>
        <w:rStyle w:val="Seitenzahl"/>
        <w:color w:val="808080"/>
      </w:rPr>
      <w:tab/>
    </w:r>
    <w:r w:rsidRPr="006C0356">
      <w:rPr>
        <w:rStyle w:val="Seitenzahl"/>
        <w:color w:val="808080"/>
        <w:sz w:val="16"/>
        <w:szCs w:val="16"/>
      </w:rPr>
      <w:t xml:space="preserve">Stand: </w:t>
    </w:r>
    <w:r>
      <w:rPr>
        <w:rStyle w:val="Seitenzahl"/>
        <w:color w:val="808080"/>
        <w:sz w:val="16"/>
        <w:szCs w:val="16"/>
      </w:rPr>
      <w:t>21</w:t>
    </w:r>
    <w:r w:rsidRPr="006C0356">
      <w:rPr>
        <w:rStyle w:val="Seitenzahl"/>
        <w:color w:val="808080"/>
        <w:sz w:val="16"/>
        <w:szCs w:val="16"/>
      </w:rPr>
      <w:t xml:space="preserve">. </w:t>
    </w:r>
    <w:r>
      <w:rPr>
        <w:rStyle w:val="Seitenzahl"/>
        <w:color w:val="808080"/>
        <w:sz w:val="16"/>
        <w:szCs w:val="16"/>
      </w:rPr>
      <w:t>Juli</w:t>
    </w:r>
    <w:r w:rsidRPr="006C0356">
      <w:rPr>
        <w:rStyle w:val="Seitenzahl"/>
        <w:color w:val="808080"/>
        <w:sz w:val="16"/>
        <w:szCs w:val="16"/>
      </w:rPr>
      <w:t xml:space="preserve"> 201</w:t>
    </w:r>
    <w:r>
      <w:rPr>
        <w:rStyle w:val="Seitenzahl"/>
        <w:color w:val="8080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38" w:rsidRDefault="00A47038">
      <w:r>
        <w:separator/>
      </w:r>
    </w:p>
  </w:footnote>
  <w:footnote w:type="continuationSeparator" w:id="0">
    <w:p w:rsidR="00A47038" w:rsidRDefault="00A4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Pr="004D001A" w:rsidRDefault="00065AF8" w:rsidP="009248EE">
    <w:pPr>
      <w:pStyle w:val="Kopfzeile"/>
      <w:tabs>
        <w:tab w:val="clear" w:pos="4536"/>
        <w:tab w:val="clear" w:pos="9072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251</w:t>
    </w:r>
  </w:p>
  <w:p w:rsidR="00065AF8" w:rsidRPr="00071073" w:rsidRDefault="00065AF8" w:rsidP="009248EE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071073">
      <w:rPr>
        <w:sz w:val="16"/>
        <w:szCs w:val="16"/>
      </w:rPr>
      <w:t>(</w:t>
    </w:r>
    <w:r w:rsidRPr="003F71B3">
      <w:rPr>
        <w:sz w:val="16"/>
        <w:szCs w:val="16"/>
      </w:rPr>
      <w:t xml:space="preserve">Verpflichtungserklärung zur Zahlung </w:t>
    </w:r>
    <w:r>
      <w:rPr>
        <w:sz w:val="16"/>
        <w:szCs w:val="16"/>
      </w:rPr>
      <w:t>des Vergabemindestlohns</w:t>
    </w:r>
    <w:r w:rsidRPr="00071073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F8" w:rsidRPr="00071073" w:rsidRDefault="00065AF8" w:rsidP="00CE5318">
    <w:pPr>
      <w:pStyle w:val="Kopfzeile"/>
      <w:jc w:val="right"/>
      <w:rPr>
        <w:b/>
      </w:rPr>
    </w:pPr>
    <w:r w:rsidRPr="00071073">
      <w:rPr>
        <w:b/>
      </w:rPr>
      <w:t>000</w:t>
    </w:r>
  </w:p>
  <w:p w:rsidR="00065AF8" w:rsidRPr="00071073" w:rsidRDefault="00065AF8" w:rsidP="00CE5318">
    <w:pPr>
      <w:pStyle w:val="Kopfzeile"/>
      <w:jc w:val="right"/>
      <w:rPr>
        <w:sz w:val="16"/>
        <w:szCs w:val="16"/>
      </w:rPr>
    </w:pPr>
    <w:r w:rsidRPr="00071073">
      <w:rPr>
        <w:sz w:val="16"/>
        <w:szCs w:val="16"/>
      </w:rPr>
      <w:t>(Erklärung zu Auftragssperren)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423"/>
    <w:multiLevelType w:val="hybridMultilevel"/>
    <w:tmpl w:val="7876B6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2740F"/>
    <w:multiLevelType w:val="hybridMultilevel"/>
    <w:tmpl w:val="A6DCB35A"/>
    <w:lvl w:ilvl="0" w:tplc="753AC4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B766CAE">
      <w:start w:val="2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46D7C"/>
    <w:multiLevelType w:val="hybridMultilevel"/>
    <w:tmpl w:val="66FADEFA"/>
    <w:lvl w:ilvl="0" w:tplc="C66EE062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98F4560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70001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08"/>
    <w:rsid w:val="000013CB"/>
    <w:rsid w:val="000142DF"/>
    <w:rsid w:val="00016EB5"/>
    <w:rsid w:val="00024D50"/>
    <w:rsid w:val="00032307"/>
    <w:rsid w:val="000338F4"/>
    <w:rsid w:val="0003587B"/>
    <w:rsid w:val="0003610D"/>
    <w:rsid w:val="000413EF"/>
    <w:rsid w:val="000451DC"/>
    <w:rsid w:val="00061B64"/>
    <w:rsid w:val="00065AF8"/>
    <w:rsid w:val="00071073"/>
    <w:rsid w:val="00082D04"/>
    <w:rsid w:val="000A7D29"/>
    <w:rsid w:val="000B152A"/>
    <w:rsid w:val="000B21E8"/>
    <w:rsid w:val="000E7C47"/>
    <w:rsid w:val="00104099"/>
    <w:rsid w:val="00105A51"/>
    <w:rsid w:val="00114632"/>
    <w:rsid w:val="00120C9D"/>
    <w:rsid w:val="0012458B"/>
    <w:rsid w:val="001252BD"/>
    <w:rsid w:val="0012660C"/>
    <w:rsid w:val="00150089"/>
    <w:rsid w:val="00155D86"/>
    <w:rsid w:val="00161153"/>
    <w:rsid w:val="001619C7"/>
    <w:rsid w:val="0016553D"/>
    <w:rsid w:val="00196408"/>
    <w:rsid w:val="001A7607"/>
    <w:rsid w:val="001B410F"/>
    <w:rsid w:val="001B7B48"/>
    <w:rsid w:val="001D5AB3"/>
    <w:rsid w:val="001D75DA"/>
    <w:rsid w:val="001E2FD9"/>
    <w:rsid w:val="001E435E"/>
    <w:rsid w:val="001F5C0A"/>
    <w:rsid w:val="001F74F6"/>
    <w:rsid w:val="002126E4"/>
    <w:rsid w:val="00221F6A"/>
    <w:rsid w:val="0022610F"/>
    <w:rsid w:val="00226A75"/>
    <w:rsid w:val="00247293"/>
    <w:rsid w:val="00251FE2"/>
    <w:rsid w:val="002568F1"/>
    <w:rsid w:val="00266580"/>
    <w:rsid w:val="00281139"/>
    <w:rsid w:val="0028234C"/>
    <w:rsid w:val="00296340"/>
    <w:rsid w:val="002A2187"/>
    <w:rsid w:val="002B1EB6"/>
    <w:rsid w:val="002B3510"/>
    <w:rsid w:val="002C7E13"/>
    <w:rsid w:val="002D36C1"/>
    <w:rsid w:val="002D7129"/>
    <w:rsid w:val="002D7B29"/>
    <w:rsid w:val="002E0054"/>
    <w:rsid w:val="002F0739"/>
    <w:rsid w:val="002F63F6"/>
    <w:rsid w:val="00310E92"/>
    <w:rsid w:val="00336C62"/>
    <w:rsid w:val="00341938"/>
    <w:rsid w:val="00347429"/>
    <w:rsid w:val="0035107D"/>
    <w:rsid w:val="00351B48"/>
    <w:rsid w:val="00361966"/>
    <w:rsid w:val="00366B80"/>
    <w:rsid w:val="003813B0"/>
    <w:rsid w:val="0038677D"/>
    <w:rsid w:val="00387E7C"/>
    <w:rsid w:val="00394158"/>
    <w:rsid w:val="00394EF7"/>
    <w:rsid w:val="00396D95"/>
    <w:rsid w:val="003B22CC"/>
    <w:rsid w:val="003B3116"/>
    <w:rsid w:val="003C0C23"/>
    <w:rsid w:val="003C416D"/>
    <w:rsid w:val="003E2982"/>
    <w:rsid w:val="003F71B3"/>
    <w:rsid w:val="004273D2"/>
    <w:rsid w:val="00427C51"/>
    <w:rsid w:val="0043506F"/>
    <w:rsid w:val="00435EC8"/>
    <w:rsid w:val="00440530"/>
    <w:rsid w:val="00441B18"/>
    <w:rsid w:val="0044603F"/>
    <w:rsid w:val="00466682"/>
    <w:rsid w:val="00470A6E"/>
    <w:rsid w:val="0047100C"/>
    <w:rsid w:val="0048090D"/>
    <w:rsid w:val="00491153"/>
    <w:rsid w:val="00491B0D"/>
    <w:rsid w:val="0049204E"/>
    <w:rsid w:val="00496EF8"/>
    <w:rsid w:val="004B0051"/>
    <w:rsid w:val="004B396E"/>
    <w:rsid w:val="004C674F"/>
    <w:rsid w:val="004D001A"/>
    <w:rsid w:val="004E2F08"/>
    <w:rsid w:val="004E67C9"/>
    <w:rsid w:val="004F2794"/>
    <w:rsid w:val="005051DC"/>
    <w:rsid w:val="005074F3"/>
    <w:rsid w:val="00511627"/>
    <w:rsid w:val="00526C62"/>
    <w:rsid w:val="005341F4"/>
    <w:rsid w:val="00540C4B"/>
    <w:rsid w:val="005451F7"/>
    <w:rsid w:val="00552EE5"/>
    <w:rsid w:val="00563042"/>
    <w:rsid w:val="00581B8A"/>
    <w:rsid w:val="0058360E"/>
    <w:rsid w:val="00592211"/>
    <w:rsid w:val="005947C9"/>
    <w:rsid w:val="005A5AD0"/>
    <w:rsid w:val="005B0D53"/>
    <w:rsid w:val="005C3EC5"/>
    <w:rsid w:val="005E68E9"/>
    <w:rsid w:val="005F7A7A"/>
    <w:rsid w:val="00600914"/>
    <w:rsid w:val="00613167"/>
    <w:rsid w:val="00615E76"/>
    <w:rsid w:val="00616B5C"/>
    <w:rsid w:val="00623839"/>
    <w:rsid w:val="006238E8"/>
    <w:rsid w:val="00624CD7"/>
    <w:rsid w:val="00626D7B"/>
    <w:rsid w:val="006310B1"/>
    <w:rsid w:val="006327C6"/>
    <w:rsid w:val="006330BB"/>
    <w:rsid w:val="00656D56"/>
    <w:rsid w:val="006614F3"/>
    <w:rsid w:val="00662A16"/>
    <w:rsid w:val="0067329A"/>
    <w:rsid w:val="006878D8"/>
    <w:rsid w:val="00697112"/>
    <w:rsid w:val="006A2EE7"/>
    <w:rsid w:val="006B5AF6"/>
    <w:rsid w:val="006B7696"/>
    <w:rsid w:val="006B76A5"/>
    <w:rsid w:val="006D059E"/>
    <w:rsid w:val="006D3E2E"/>
    <w:rsid w:val="006E6006"/>
    <w:rsid w:val="006F1A2D"/>
    <w:rsid w:val="00707DD9"/>
    <w:rsid w:val="007116C1"/>
    <w:rsid w:val="0073420E"/>
    <w:rsid w:val="00736877"/>
    <w:rsid w:val="00737824"/>
    <w:rsid w:val="0076044A"/>
    <w:rsid w:val="00761815"/>
    <w:rsid w:val="00762E7D"/>
    <w:rsid w:val="0076365B"/>
    <w:rsid w:val="007808ED"/>
    <w:rsid w:val="00783599"/>
    <w:rsid w:val="007903AA"/>
    <w:rsid w:val="00792A85"/>
    <w:rsid w:val="00794207"/>
    <w:rsid w:val="00795EA8"/>
    <w:rsid w:val="007B02D7"/>
    <w:rsid w:val="007B55CC"/>
    <w:rsid w:val="007C16B9"/>
    <w:rsid w:val="007E2173"/>
    <w:rsid w:val="007E4E68"/>
    <w:rsid w:val="007E6DDA"/>
    <w:rsid w:val="007E7579"/>
    <w:rsid w:val="007F3454"/>
    <w:rsid w:val="0081017A"/>
    <w:rsid w:val="00826A4D"/>
    <w:rsid w:val="0083740D"/>
    <w:rsid w:val="008420E4"/>
    <w:rsid w:val="00864B5A"/>
    <w:rsid w:val="00870E5F"/>
    <w:rsid w:val="0087176D"/>
    <w:rsid w:val="008726E7"/>
    <w:rsid w:val="0087614D"/>
    <w:rsid w:val="008845C9"/>
    <w:rsid w:val="0088665C"/>
    <w:rsid w:val="00892E3E"/>
    <w:rsid w:val="00897881"/>
    <w:rsid w:val="008A2321"/>
    <w:rsid w:val="008A24D6"/>
    <w:rsid w:val="008A6DE6"/>
    <w:rsid w:val="008D2519"/>
    <w:rsid w:val="008D73B0"/>
    <w:rsid w:val="008E0050"/>
    <w:rsid w:val="008E19FF"/>
    <w:rsid w:val="008E4D67"/>
    <w:rsid w:val="008F2522"/>
    <w:rsid w:val="008F5402"/>
    <w:rsid w:val="008F77BF"/>
    <w:rsid w:val="009078F2"/>
    <w:rsid w:val="00910DE2"/>
    <w:rsid w:val="0092207B"/>
    <w:rsid w:val="00923D5D"/>
    <w:rsid w:val="009248EE"/>
    <w:rsid w:val="00930F5C"/>
    <w:rsid w:val="00944862"/>
    <w:rsid w:val="00961548"/>
    <w:rsid w:val="00963E7E"/>
    <w:rsid w:val="009655E5"/>
    <w:rsid w:val="00986A1D"/>
    <w:rsid w:val="009D6DCD"/>
    <w:rsid w:val="009E095D"/>
    <w:rsid w:val="009F6E0E"/>
    <w:rsid w:val="00A0306B"/>
    <w:rsid w:val="00A07876"/>
    <w:rsid w:val="00A16B7D"/>
    <w:rsid w:val="00A256AF"/>
    <w:rsid w:val="00A32250"/>
    <w:rsid w:val="00A37946"/>
    <w:rsid w:val="00A47038"/>
    <w:rsid w:val="00A73E8E"/>
    <w:rsid w:val="00A7489A"/>
    <w:rsid w:val="00A93E5E"/>
    <w:rsid w:val="00A9776B"/>
    <w:rsid w:val="00AA1DD5"/>
    <w:rsid w:val="00AC13E4"/>
    <w:rsid w:val="00AC7794"/>
    <w:rsid w:val="00AE66DC"/>
    <w:rsid w:val="00AF60FD"/>
    <w:rsid w:val="00B02570"/>
    <w:rsid w:val="00B11DDE"/>
    <w:rsid w:val="00B1274D"/>
    <w:rsid w:val="00B269FE"/>
    <w:rsid w:val="00B4115B"/>
    <w:rsid w:val="00B5179D"/>
    <w:rsid w:val="00B53DA9"/>
    <w:rsid w:val="00B67F7F"/>
    <w:rsid w:val="00B86534"/>
    <w:rsid w:val="00BA6AD6"/>
    <w:rsid w:val="00BB5A07"/>
    <w:rsid w:val="00BD2B6A"/>
    <w:rsid w:val="00BE25E3"/>
    <w:rsid w:val="00BF230D"/>
    <w:rsid w:val="00C12A5D"/>
    <w:rsid w:val="00C1769D"/>
    <w:rsid w:val="00C27623"/>
    <w:rsid w:val="00C54867"/>
    <w:rsid w:val="00C57543"/>
    <w:rsid w:val="00C644B3"/>
    <w:rsid w:val="00C702B2"/>
    <w:rsid w:val="00CA75F4"/>
    <w:rsid w:val="00CB3C76"/>
    <w:rsid w:val="00CB3DA7"/>
    <w:rsid w:val="00CB4B91"/>
    <w:rsid w:val="00CB522D"/>
    <w:rsid w:val="00CB603F"/>
    <w:rsid w:val="00CD11BF"/>
    <w:rsid w:val="00CE32B4"/>
    <w:rsid w:val="00CE5318"/>
    <w:rsid w:val="00CE7155"/>
    <w:rsid w:val="00CF6AFA"/>
    <w:rsid w:val="00CF74F1"/>
    <w:rsid w:val="00D1425A"/>
    <w:rsid w:val="00D17055"/>
    <w:rsid w:val="00D22D18"/>
    <w:rsid w:val="00D31D1A"/>
    <w:rsid w:val="00D40F09"/>
    <w:rsid w:val="00D41E9F"/>
    <w:rsid w:val="00D47C10"/>
    <w:rsid w:val="00D524EB"/>
    <w:rsid w:val="00D5417F"/>
    <w:rsid w:val="00D548C4"/>
    <w:rsid w:val="00D63E0E"/>
    <w:rsid w:val="00D931FB"/>
    <w:rsid w:val="00D93F9D"/>
    <w:rsid w:val="00DA03F0"/>
    <w:rsid w:val="00DA350A"/>
    <w:rsid w:val="00DA7EB3"/>
    <w:rsid w:val="00DB297F"/>
    <w:rsid w:val="00DC1B78"/>
    <w:rsid w:val="00DE5D99"/>
    <w:rsid w:val="00E008D1"/>
    <w:rsid w:val="00E0734D"/>
    <w:rsid w:val="00E1165A"/>
    <w:rsid w:val="00E241E1"/>
    <w:rsid w:val="00E24E16"/>
    <w:rsid w:val="00E266FE"/>
    <w:rsid w:val="00E40573"/>
    <w:rsid w:val="00E43E86"/>
    <w:rsid w:val="00E44D1D"/>
    <w:rsid w:val="00E62226"/>
    <w:rsid w:val="00E95028"/>
    <w:rsid w:val="00EB2242"/>
    <w:rsid w:val="00EC4BFF"/>
    <w:rsid w:val="00EE333A"/>
    <w:rsid w:val="00EF5D40"/>
    <w:rsid w:val="00F027A0"/>
    <w:rsid w:val="00F0578C"/>
    <w:rsid w:val="00F11E5B"/>
    <w:rsid w:val="00F15719"/>
    <w:rsid w:val="00F23371"/>
    <w:rsid w:val="00F27CE5"/>
    <w:rsid w:val="00F30909"/>
    <w:rsid w:val="00F404C8"/>
    <w:rsid w:val="00F40E20"/>
    <w:rsid w:val="00F447EF"/>
    <w:rsid w:val="00F5716F"/>
    <w:rsid w:val="00F61DA9"/>
    <w:rsid w:val="00FA15C7"/>
    <w:rsid w:val="00FA2004"/>
    <w:rsid w:val="00FB0CD7"/>
    <w:rsid w:val="00FB28F9"/>
    <w:rsid w:val="00FB72B8"/>
    <w:rsid w:val="00FC0DF1"/>
    <w:rsid w:val="00FC1371"/>
    <w:rsid w:val="00FC4365"/>
    <w:rsid w:val="00FC73FB"/>
    <w:rsid w:val="00FD174C"/>
    <w:rsid w:val="00FD26B0"/>
    <w:rsid w:val="00FD591F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6DC9D2"/>
  <w15:docId w15:val="{33FEF622-14E1-4925-91FE-1777E56F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D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C0DF1"/>
    <w:pPr>
      <w:keepNext/>
      <w:spacing w:line="288" w:lineRule="auto"/>
      <w:outlineLvl w:val="0"/>
    </w:pPr>
    <w:rPr>
      <w:i/>
      <w:spacing w:val="8"/>
      <w:sz w:val="16"/>
    </w:rPr>
  </w:style>
  <w:style w:type="paragraph" w:styleId="berschrift2">
    <w:name w:val="heading 2"/>
    <w:basedOn w:val="Standard"/>
    <w:next w:val="Standard"/>
    <w:qFormat/>
    <w:rsid w:val="00FC0DF1"/>
    <w:pPr>
      <w:keepNext/>
      <w:outlineLvl w:val="1"/>
    </w:pPr>
    <w:rPr>
      <w:b/>
      <w:i/>
      <w:spacing w:val="8"/>
      <w:sz w:val="16"/>
    </w:rPr>
  </w:style>
  <w:style w:type="paragraph" w:styleId="berschrift3">
    <w:name w:val="heading 3"/>
    <w:basedOn w:val="Standard"/>
    <w:next w:val="Standard"/>
    <w:qFormat/>
    <w:rsid w:val="00FC0DF1"/>
    <w:pPr>
      <w:keepNext/>
      <w:widowControl w:val="0"/>
      <w:spacing w:line="288" w:lineRule="auto"/>
      <w:ind w:right="-1"/>
      <w:outlineLvl w:val="2"/>
    </w:pPr>
    <w:rPr>
      <w:b/>
      <w:spacing w:val="8"/>
    </w:rPr>
  </w:style>
  <w:style w:type="paragraph" w:styleId="berschrift4">
    <w:name w:val="heading 4"/>
    <w:basedOn w:val="Standard"/>
    <w:next w:val="Standard"/>
    <w:qFormat/>
    <w:rsid w:val="00FC0DF1"/>
    <w:pPr>
      <w:keepNext/>
      <w:widowControl w:val="0"/>
      <w:spacing w:before="120" w:line="288" w:lineRule="auto"/>
      <w:outlineLvl w:val="3"/>
    </w:pPr>
    <w:rPr>
      <w:b/>
      <w:spacing w:val="8"/>
    </w:rPr>
  </w:style>
  <w:style w:type="paragraph" w:styleId="berschrift5">
    <w:name w:val="heading 5"/>
    <w:basedOn w:val="Standard"/>
    <w:next w:val="Standard"/>
    <w:qFormat/>
    <w:rsid w:val="00FC0DF1"/>
    <w:pPr>
      <w:keepNext/>
      <w:widowControl w:val="0"/>
      <w:spacing w:line="288" w:lineRule="auto"/>
      <w:ind w:right="-1"/>
      <w:outlineLvl w:val="4"/>
    </w:pPr>
    <w:rPr>
      <w:bCs/>
      <w:spacing w:val="8"/>
      <w:u w:val="single"/>
    </w:rPr>
  </w:style>
  <w:style w:type="paragraph" w:styleId="berschrift6">
    <w:name w:val="heading 6"/>
    <w:basedOn w:val="Standard"/>
    <w:next w:val="Standard"/>
    <w:qFormat/>
    <w:rsid w:val="00FC0DF1"/>
    <w:pPr>
      <w:keepNext/>
      <w:tabs>
        <w:tab w:val="left" w:pos="2268"/>
        <w:tab w:val="left" w:pos="4536"/>
      </w:tabs>
      <w:outlineLvl w:val="5"/>
    </w:pPr>
    <w:rPr>
      <w:i/>
      <w:iCs/>
      <w:color w:val="777777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0D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C0DF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0DF1"/>
  </w:style>
  <w:style w:type="paragraph" w:styleId="Textkrper">
    <w:name w:val="Body Text"/>
    <w:basedOn w:val="Standard"/>
    <w:rsid w:val="00FC0DF1"/>
    <w:pPr>
      <w:spacing w:line="288" w:lineRule="auto"/>
      <w:ind w:right="-285"/>
    </w:pPr>
    <w:rPr>
      <w:spacing w:val="8"/>
    </w:rPr>
  </w:style>
  <w:style w:type="paragraph" w:styleId="Blocktext">
    <w:name w:val="Block Text"/>
    <w:basedOn w:val="Standard"/>
    <w:rsid w:val="00FC0DF1"/>
    <w:pPr>
      <w:spacing w:line="288" w:lineRule="auto"/>
      <w:ind w:left="284" w:right="-285" w:hanging="284"/>
    </w:pPr>
    <w:rPr>
      <w:spacing w:val="8"/>
    </w:rPr>
  </w:style>
  <w:style w:type="character" w:styleId="Hyperlink">
    <w:name w:val="Hyperlink"/>
    <w:rsid w:val="00FC0DF1"/>
    <w:rPr>
      <w:color w:val="0000FF"/>
      <w:u w:val="single"/>
    </w:rPr>
  </w:style>
  <w:style w:type="paragraph" w:styleId="Textkrper-Zeileneinzug">
    <w:name w:val="Body Text Indent"/>
    <w:basedOn w:val="Standard"/>
    <w:rsid w:val="00FD26B0"/>
    <w:pPr>
      <w:spacing w:after="120"/>
      <w:ind w:left="283"/>
    </w:pPr>
  </w:style>
  <w:style w:type="paragraph" w:styleId="Textkrper-Einzug3">
    <w:name w:val="Body Text Indent 3"/>
    <w:basedOn w:val="Standard"/>
    <w:rsid w:val="001619C7"/>
    <w:pPr>
      <w:spacing w:after="120"/>
      <w:ind w:left="283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D5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24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E5318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C7E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ge.ch\Desktop\VGSH%20Verpflichtungserkl&#228;rung%20zur%20Zahlung%20des%20Vergabemindestlohns%20ab%2020.000%20EUR%20net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94CD-6C3E-4257-9C08-0B8B2346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VGSH Verpflichtungserklärung zur Zahlung des Vergabemindestlohns ab 20.000 EUR netto</Template>
  <TotalTime>0</TotalTime>
  <Pages>2</Pages>
  <Words>661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GMSH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subject>Kopfbogen intern</dc:subject>
  <dc:creator>Stange, Christine</dc:creator>
  <cp:lastModifiedBy>Schnakenbeck, Ralf</cp:lastModifiedBy>
  <cp:revision>3</cp:revision>
  <cp:lastPrinted>2020-03-17T13:55:00Z</cp:lastPrinted>
  <dcterms:created xsi:type="dcterms:W3CDTF">2020-06-15T12:26:00Z</dcterms:created>
  <dcterms:modified xsi:type="dcterms:W3CDTF">2020-06-15T12:29:00Z</dcterms:modified>
</cp:coreProperties>
</file>